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F4" w:rsidRDefault="00FB01F4" w:rsidP="00FB01F4">
      <w:pPr>
        <w:tabs>
          <w:tab w:val="center" w:pos="4536"/>
        </w:tabs>
      </w:pPr>
      <w:bookmarkStart w:id="0" w:name="_GoBack"/>
      <w:bookmarkEnd w:id="0"/>
    </w:p>
    <w:p w:rsidR="00F62425" w:rsidRDefault="00F62425" w:rsidP="00FB01F4">
      <w:pPr>
        <w:tabs>
          <w:tab w:val="center" w:pos="4536"/>
        </w:tabs>
      </w:pPr>
    </w:p>
    <w:p w:rsidR="00F323A1" w:rsidRDefault="00F62425" w:rsidP="00F62425">
      <w:pPr>
        <w:tabs>
          <w:tab w:val="center" w:pos="3119"/>
          <w:tab w:val="left" w:pos="5245"/>
          <w:tab w:val="right" w:leader="dot" w:pos="7938"/>
        </w:tabs>
        <w:spacing w:before="480" w:after="36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F62425">
        <w:rPr>
          <w:rFonts w:eastAsiaTheme="majorEastAsia"/>
          <w:b/>
          <w:bCs/>
          <w:color w:val="365F91" w:themeColor="accent1" w:themeShade="BF"/>
          <w:sz w:val="28"/>
          <w:szCs w:val="28"/>
        </w:rPr>
        <w:tab/>
      </w:r>
    </w:p>
    <w:p w:rsidR="00DC110D" w:rsidRDefault="00F323A1" w:rsidP="00DC110D">
      <w:pPr>
        <w:tabs>
          <w:tab w:val="center" w:pos="3119"/>
          <w:tab w:val="left" w:pos="5245"/>
          <w:tab w:val="right" w:leader="dot" w:pos="7938"/>
        </w:tabs>
        <w:spacing w:before="480" w:after="360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                       </w:t>
      </w:r>
      <w:r w:rsidR="00F62425" w:rsidRPr="00F62425">
        <w:rPr>
          <w:rFonts w:eastAsiaTheme="majorEastAsia"/>
          <w:b/>
          <w:bCs/>
          <w:sz w:val="28"/>
          <w:szCs w:val="28"/>
        </w:rPr>
        <w:t xml:space="preserve">Žádost o uvolnění z předmětu </w:t>
      </w:r>
      <w:r w:rsidR="00F62425" w:rsidRPr="00F62425">
        <w:rPr>
          <w:rFonts w:eastAsiaTheme="majorEastAsia"/>
          <w:b/>
          <w:bCs/>
          <w:sz w:val="28"/>
          <w:szCs w:val="28"/>
        </w:rPr>
        <w:tab/>
      </w:r>
      <w:r>
        <w:rPr>
          <w:rFonts w:eastAsiaTheme="majorEastAsia"/>
          <w:b/>
          <w:bCs/>
          <w:sz w:val="28"/>
          <w:szCs w:val="28"/>
        </w:rPr>
        <w:t xml:space="preserve">                 </w:t>
      </w:r>
    </w:p>
    <w:p w:rsidR="00DC110D" w:rsidRDefault="00DC110D" w:rsidP="00DC110D">
      <w:pPr>
        <w:tabs>
          <w:tab w:val="center" w:pos="3119"/>
          <w:tab w:val="left" w:pos="5245"/>
          <w:tab w:val="right" w:leader="dot" w:pos="7938"/>
        </w:tabs>
        <w:spacing w:before="480" w:after="360"/>
      </w:pPr>
      <w:r>
        <w:t>Žádám na základě § 50 zákona č. 561/2004 Sb.,  o uvolnění z výuky pro mého syna (dceru):</w:t>
      </w:r>
    </w:p>
    <w:p w:rsidR="00F62425" w:rsidRDefault="00F323A1" w:rsidP="00F62425">
      <w:pPr>
        <w:tabs>
          <w:tab w:val="left" w:pos="3119"/>
          <w:tab w:val="right" w:leader="dot" w:pos="6521"/>
          <w:tab w:val="center" w:pos="6804"/>
          <w:tab w:val="left" w:pos="7088"/>
          <w:tab w:val="right" w:leader="dot" w:pos="8789"/>
        </w:tabs>
        <w:spacing w:before="360" w:line="276" w:lineRule="auto"/>
        <w:jc w:val="both"/>
      </w:pPr>
      <w:r>
        <w:t>_______________________________________,</w:t>
      </w:r>
    </w:p>
    <w:p w:rsidR="00F323A1" w:rsidRPr="00F62425" w:rsidRDefault="00F323A1" w:rsidP="00F62425">
      <w:pPr>
        <w:tabs>
          <w:tab w:val="left" w:pos="3119"/>
          <w:tab w:val="right" w:leader="dot" w:pos="6521"/>
          <w:tab w:val="center" w:pos="6804"/>
          <w:tab w:val="left" w:pos="7088"/>
          <w:tab w:val="right" w:leader="dot" w:pos="8789"/>
        </w:tabs>
        <w:spacing w:before="360" w:line="276" w:lineRule="auto"/>
        <w:jc w:val="both"/>
      </w:pPr>
      <w:r>
        <w:t>datum narození ______________________</w:t>
      </w:r>
    </w:p>
    <w:p w:rsidR="00F62425" w:rsidRPr="00F62425" w:rsidRDefault="00F62425" w:rsidP="00F62425">
      <w:pPr>
        <w:tabs>
          <w:tab w:val="center" w:pos="4678"/>
        </w:tabs>
        <w:spacing w:line="360" w:lineRule="auto"/>
        <w:jc w:val="both"/>
      </w:pPr>
      <w:r w:rsidRPr="00F62425">
        <w:tab/>
      </w:r>
    </w:p>
    <w:p w:rsidR="00F62425" w:rsidRPr="00F62425" w:rsidRDefault="00F62425" w:rsidP="00F62425">
      <w:pPr>
        <w:tabs>
          <w:tab w:val="left" w:pos="1276"/>
          <w:tab w:val="right" w:leader="dot" w:pos="5670"/>
        </w:tabs>
        <w:spacing w:line="480" w:lineRule="auto"/>
      </w:pPr>
      <w:r>
        <w:t xml:space="preserve">z předmětu </w:t>
      </w:r>
      <w:r w:rsidR="00F323A1">
        <w:t>______________________________</w:t>
      </w:r>
      <w:r>
        <w:t xml:space="preserve"> na období </w:t>
      </w:r>
      <w:r w:rsidR="00F323A1">
        <w:t>______________________</w:t>
      </w:r>
    </w:p>
    <w:p w:rsidR="00F62425" w:rsidRPr="00F62425" w:rsidRDefault="00F62425" w:rsidP="00F62425">
      <w:pPr>
        <w:tabs>
          <w:tab w:val="left" w:pos="3119"/>
          <w:tab w:val="right" w:leader="dot" w:pos="6521"/>
          <w:tab w:val="center" w:pos="6804"/>
          <w:tab w:val="left" w:pos="7088"/>
          <w:tab w:val="right" w:leader="dot" w:pos="8789"/>
        </w:tabs>
        <w:spacing w:line="480" w:lineRule="auto"/>
        <w:jc w:val="both"/>
      </w:pPr>
      <w:r w:rsidRPr="00F62425">
        <w:t xml:space="preserve">ze zdravotních důvodů. </w:t>
      </w:r>
    </w:p>
    <w:p w:rsidR="00F62425" w:rsidRPr="00F62425" w:rsidRDefault="00F62425" w:rsidP="00F62425">
      <w:pPr>
        <w:tabs>
          <w:tab w:val="left" w:pos="3119"/>
          <w:tab w:val="right" w:leader="dot" w:pos="6521"/>
          <w:tab w:val="center" w:pos="6804"/>
          <w:tab w:val="left" w:pos="7088"/>
          <w:tab w:val="right" w:leader="dot" w:pos="8789"/>
        </w:tabs>
        <w:spacing w:before="120" w:line="480" w:lineRule="auto"/>
        <w:jc w:val="both"/>
      </w:pPr>
      <w:r w:rsidRPr="00F62425">
        <w:t>Nedílnou součástí této žádosti je lékařský posudek</w:t>
      </w:r>
    </w:p>
    <w:p w:rsidR="00F62425" w:rsidRPr="00F62425" w:rsidRDefault="00F62425" w:rsidP="00F62425">
      <w:pPr>
        <w:tabs>
          <w:tab w:val="left" w:pos="5103"/>
          <w:tab w:val="right" w:leader="dot" w:pos="8789"/>
        </w:tabs>
        <w:spacing w:before="600" w:line="276" w:lineRule="auto"/>
        <w:jc w:val="both"/>
      </w:pPr>
      <w:r w:rsidRPr="00F62425">
        <w:tab/>
      </w:r>
      <w:r w:rsidRPr="00F62425">
        <w:tab/>
      </w:r>
    </w:p>
    <w:p w:rsidR="00F62425" w:rsidRPr="00F62425" w:rsidRDefault="00F62425" w:rsidP="00F62425">
      <w:pPr>
        <w:tabs>
          <w:tab w:val="center" w:pos="6946"/>
        </w:tabs>
        <w:spacing w:line="276" w:lineRule="auto"/>
        <w:jc w:val="both"/>
        <w:rPr>
          <w:vertAlign w:val="superscript"/>
        </w:rPr>
      </w:pPr>
      <w:r w:rsidRPr="00F62425">
        <w:rPr>
          <w:vertAlign w:val="superscript"/>
        </w:rPr>
        <w:tab/>
        <w:t>podpis zákonného zástupce</w:t>
      </w:r>
    </w:p>
    <w:p w:rsidR="00F62425" w:rsidRPr="00F62425" w:rsidRDefault="00F62425" w:rsidP="00F62425">
      <w:pPr>
        <w:spacing w:before="480"/>
      </w:pPr>
      <w:r w:rsidRPr="00F62425">
        <w:t>Příloha: Lékařský posudek</w:t>
      </w:r>
    </w:p>
    <w:p w:rsidR="00F62425" w:rsidRDefault="00F62425" w:rsidP="00FB01F4">
      <w:pPr>
        <w:tabs>
          <w:tab w:val="center" w:pos="4536"/>
        </w:tabs>
      </w:pPr>
    </w:p>
    <w:p w:rsidR="00E82F3F" w:rsidRDefault="00E82F3F" w:rsidP="00FB01F4">
      <w:pPr>
        <w:tabs>
          <w:tab w:val="center" w:pos="4536"/>
        </w:tabs>
      </w:pPr>
    </w:p>
    <w:p w:rsidR="00E63CDD" w:rsidRDefault="00E63CDD" w:rsidP="00FB01F4">
      <w:pPr>
        <w:tabs>
          <w:tab w:val="center" w:pos="4536"/>
        </w:tabs>
        <w:sectPr w:rsidR="00E63CDD" w:rsidSect="002C3025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E82F3F" w:rsidRDefault="00E82F3F" w:rsidP="00FB01F4">
      <w:pPr>
        <w:tabs>
          <w:tab w:val="center" w:pos="4536"/>
        </w:tabs>
      </w:pPr>
    </w:p>
    <w:p w:rsidR="00E82F3F" w:rsidRDefault="00E82F3F" w:rsidP="00FB01F4">
      <w:pPr>
        <w:tabs>
          <w:tab w:val="center" w:pos="4536"/>
        </w:tabs>
      </w:pPr>
    </w:p>
    <w:p w:rsidR="00E82F3F" w:rsidRDefault="00E82F3F" w:rsidP="00FB01F4">
      <w:pPr>
        <w:tabs>
          <w:tab w:val="center" w:pos="4536"/>
        </w:tabs>
      </w:pPr>
    </w:p>
    <w:p w:rsidR="00E82F3F" w:rsidRDefault="00E82F3F" w:rsidP="00FB01F4">
      <w:pPr>
        <w:tabs>
          <w:tab w:val="center" w:pos="4536"/>
        </w:tabs>
      </w:pPr>
    </w:p>
    <w:p w:rsidR="00E82F3F" w:rsidRDefault="00E82F3F" w:rsidP="00FB01F4">
      <w:pPr>
        <w:tabs>
          <w:tab w:val="center" w:pos="4536"/>
        </w:tabs>
      </w:pPr>
    </w:p>
    <w:sectPr w:rsidR="00E82F3F" w:rsidSect="00E63C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CD" w:rsidRDefault="008E44CD" w:rsidP="00441F05">
      <w:r>
        <w:separator/>
      </w:r>
    </w:p>
  </w:endnote>
  <w:endnote w:type="continuationSeparator" w:id="0">
    <w:p w:rsidR="008E44CD" w:rsidRDefault="008E44CD" w:rsidP="0044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CD" w:rsidRDefault="008E44CD" w:rsidP="00441F05">
      <w:r>
        <w:separator/>
      </w:r>
    </w:p>
  </w:footnote>
  <w:footnote w:type="continuationSeparator" w:id="0">
    <w:p w:rsidR="008E44CD" w:rsidRDefault="008E44CD" w:rsidP="0044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25" w:rsidRPr="00816C56" w:rsidRDefault="00F62425" w:rsidP="00441F05">
    <w:r>
      <w:rPr>
        <w:noProof/>
        <w:sz w:val="4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-259080</wp:posOffset>
          </wp:positionV>
          <wp:extent cx="2209800" cy="1009650"/>
          <wp:effectExtent l="0" t="0" r="0" b="0"/>
          <wp:wrapNone/>
          <wp:docPr id="1" name="obrázek 1" descr="D:\práce\Agenda\šk. rok 10-11\logo\ZS_cakovice_logotyp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Agenda\šk. rok 10-11\logo\ZS_cakovice_logotyp_C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</w:t>
    </w:r>
    <w:r w:rsidRPr="00816C56">
      <w:t>NÁM. JIŘÍHO BERANA 500, PRAHA 9 – ČAKOVICE 196 00</w:t>
    </w:r>
  </w:p>
  <w:p w:rsidR="00F62425" w:rsidRPr="00816C56" w:rsidRDefault="00F62425" w:rsidP="00441F05">
    <w:pPr>
      <w:jc w:val="center"/>
    </w:pPr>
    <w:r w:rsidRPr="00816C56">
      <w:t xml:space="preserve">                               </w:t>
    </w:r>
    <w:r>
      <w:tab/>
    </w:r>
    <w:r w:rsidRPr="00816C56">
      <w:t>TEL.: 283 932 375, FAX: 283 930 342, MOBIL: +420 603 881 009</w:t>
    </w:r>
  </w:p>
  <w:p w:rsidR="00F62425" w:rsidRPr="00816C56" w:rsidRDefault="00F62425" w:rsidP="009A0525">
    <w:pPr>
      <w:jc w:val="center"/>
    </w:pPr>
    <w:r w:rsidRPr="00816C56">
      <w:t xml:space="preserve">                E-mail: </w:t>
    </w:r>
    <w:hyperlink r:id="rId2" w:history="1">
      <w:r w:rsidRPr="00816C56">
        <w:rPr>
          <w:rStyle w:val="Hypertextovodkaz"/>
        </w:rPr>
        <w:t>zscakovice@zscakovice.cz</w:t>
      </w:r>
    </w:hyperlink>
    <w:r w:rsidRPr="00816C56">
      <w:t>, www.zscakovice.cz</w:t>
    </w:r>
  </w:p>
  <w:p w:rsidR="00F62425" w:rsidRPr="00816C56" w:rsidRDefault="00F62425" w:rsidP="009A0525">
    <w:pPr>
      <w:jc w:val="center"/>
    </w:pPr>
    <w:r w:rsidRPr="00816C56">
      <w:t xml:space="preserve">        </w:t>
    </w:r>
    <w:r>
      <w:t xml:space="preserve">  </w:t>
    </w:r>
    <w:r w:rsidRPr="00816C56">
      <w:t xml:space="preserve"> IČO: 70918805, Bankovní spojení: 249363309/0800</w:t>
    </w:r>
  </w:p>
  <w:p w:rsidR="00F62425" w:rsidRDefault="00407AC5" w:rsidP="009A052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127000</wp:posOffset>
              </wp:positionV>
              <wp:extent cx="6200775" cy="0"/>
              <wp:effectExtent l="5080" t="12700" r="1397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6pt;margin-top:10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H9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A5IfHqYY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5173"/>
    <w:multiLevelType w:val="hybridMultilevel"/>
    <w:tmpl w:val="24509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213FDA"/>
    <w:multiLevelType w:val="hybridMultilevel"/>
    <w:tmpl w:val="0D7495AE"/>
    <w:lvl w:ilvl="0" w:tplc="07848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60"/>
    <w:rsid w:val="000317D1"/>
    <w:rsid w:val="000374CB"/>
    <w:rsid w:val="00072B22"/>
    <w:rsid w:val="000C2925"/>
    <w:rsid w:val="000D035A"/>
    <w:rsid w:val="000D087C"/>
    <w:rsid w:val="00121967"/>
    <w:rsid w:val="0017084D"/>
    <w:rsid w:val="00190786"/>
    <w:rsid w:val="00202247"/>
    <w:rsid w:val="00206D06"/>
    <w:rsid w:val="00237786"/>
    <w:rsid w:val="00251B7F"/>
    <w:rsid w:val="00266BC5"/>
    <w:rsid w:val="00270E09"/>
    <w:rsid w:val="002A1C39"/>
    <w:rsid w:val="002A33D7"/>
    <w:rsid w:val="002C3025"/>
    <w:rsid w:val="002C6F1B"/>
    <w:rsid w:val="002D7FDA"/>
    <w:rsid w:val="002F139C"/>
    <w:rsid w:val="00341492"/>
    <w:rsid w:val="00342761"/>
    <w:rsid w:val="00352784"/>
    <w:rsid w:val="00362DE0"/>
    <w:rsid w:val="00385FBA"/>
    <w:rsid w:val="003A0884"/>
    <w:rsid w:val="003E44B4"/>
    <w:rsid w:val="00407AC5"/>
    <w:rsid w:val="004136EF"/>
    <w:rsid w:val="0043342B"/>
    <w:rsid w:val="00441F05"/>
    <w:rsid w:val="00455AB1"/>
    <w:rsid w:val="004967CE"/>
    <w:rsid w:val="00517079"/>
    <w:rsid w:val="00536E60"/>
    <w:rsid w:val="00580FE7"/>
    <w:rsid w:val="005A22DF"/>
    <w:rsid w:val="005A5F38"/>
    <w:rsid w:val="005B578E"/>
    <w:rsid w:val="005C7F6C"/>
    <w:rsid w:val="00611B20"/>
    <w:rsid w:val="006247C0"/>
    <w:rsid w:val="00641224"/>
    <w:rsid w:val="00655868"/>
    <w:rsid w:val="006B1532"/>
    <w:rsid w:val="007541ED"/>
    <w:rsid w:val="007B75DA"/>
    <w:rsid w:val="00810487"/>
    <w:rsid w:val="00815DA3"/>
    <w:rsid w:val="00816C56"/>
    <w:rsid w:val="008217D8"/>
    <w:rsid w:val="00897B60"/>
    <w:rsid w:val="008A2DFD"/>
    <w:rsid w:val="008E2599"/>
    <w:rsid w:val="008E44CD"/>
    <w:rsid w:val="00911C73"/>
    <w:rsid w:val="00945DB3"/>
    <w:rsid w:val="009573CE"/>
    <w:rsid w:val="00984608"/>
    <w:rsid w:val="00990673"/>
    <w:rsid w:val="009A0525"/>
    <w:rsid w:val="009C0599"/>
    <w:rsid w:val="009C17A5"/>
    <w:rsid w:val="009D0EFC"/>
    <w:rsid w:val="009D2F3A"/>
    <w:rsid w:val="009E3EB5"/>
    <w:rsid w:val="00A15EEB"/>
    <w:rsid w:val="00A8164E"/>
    <w:rsid w:val="00B17ED1"/>
    <w:rsid w:val="00B2496F"/>
    <w:rsid w:val="00B46EA4"/>
    <w:rsid w:val="00BB3A3E"/>
    <w:rsid w:val="00BC1122"/>
    <w:rsid w:val="00BE35BD"/>
    <w:rsid w:val="00C029C3"/>
    <w:rsid w:val="00C07A13"/>
    <w:rsid w:val="00C54C83"/>
    <w:rsid w:val="00C80F91"/>
    <w:rsid w:val="00CF61FC"/>
    <w:rsid w:val="00D078F3"/>
    <w:rsid w:val="00D32A3D"/>
    <w:rsid w:val="00D67116"/>
    <w:rsid w:val="00DB2D65"/>
    <w:rsid w:val="00DC110D"/>
    <w:rsid w:val="00E35C22"/>
    <w:rsid w:val="00E404C3"/>
    <w:rsid w:val="00E63CDD"/>
    <w:rsid w:val="00E82F3F"/>
    <w:rsid w:val="00EA40EE"/>
    <w:rsid w:val="00F06FB0"/>
    <w:rsid w:val="00F323A1"/>
    <w:rsid w:val="00F4007D"/>
    <w:rsid w:val="00F62425"/>
    <w:rsid w:val="00F63358"/>
    <w:rsid w:val="00F82172"/>
    <w:rsid w:val="00FA2CB5"/>
    <w:rsid w:val="00FB01F4"/>
    <w:rsid w:val="00FB1790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C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F05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441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F05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05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B2D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7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F61FC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sloupec2">
    <w:name w:val="_sloupec2"/>
    <w:basedOn w:val="Normln"/>
    <w:uiPriority w:val="99"/>
    <w:rsid w:val="00E63CDD"/>
    <w:pPr>
      <w:widowControl w:val="0"/>
      <w:autoSpaceDE w:val="0"/>
      <w:autoSpaceDN w:val="0"/>
      <w:adjustRightInd w:val="0"/>
      <w:spacing w:before="50" w:after="50"/>
    </w:pPr>
    <w:rPr>
      <w:rFonts w:ascii="Arial" w:eastAsiaTheme="minorEastAsia" w:hAnsi="Arial" w:cs="Arial"/>
      <w:sz w:val="20"/>
      <w:szCs w:val="20"/>
      <w:lang w:val="en-US" w:eastAsia="cs-CZ"/>
    </w:rPr>
  </w:style>
  <w:style w:type="paragraph" w:customStyle="1" w:styleId="sloupec1">
    <w:name w:val="_sloupec1"/>
    <w:basedOn w:val="Normln"/>
    <w:uiPriority w:val="99"/>
    <w:rsid w:val="00E63CDD"/>
    <w:pPr>
      <w:widowControl w:val="0"/>
      <w:autoSpaceDE w:val="0"/>
      <w:autoSpaceDN w:val="0"/>
      <w:adjustRightInd w:val="0"/>
      <w:spacing w:before="50" w:after="50"/>
    </w:pPr>
    <w:rPr>
      <w:rFonts w:ascii="Arial" w:eastAsiaTheme="minorEastAsia" w:hAnsi="Arial" w:cs="Arial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DC110D"/>
    <w:pPr>
      <w:jc w:val="center"/>
    </w:pPr>
    <w:rPr>
      <w:rFonts w:eastAsia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10D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C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F05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441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F05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05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B2D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7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F61FC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sloupec2">
    <w:name w:val="_sloupec2"/>
    <w:basedOn w:val="Normln"/>
    <w:uiPriority w:val="99"/>
    <w:rsid w:val="00E63CDD"/>
    <w:pPr>
      <w:widowControl w:val="0"/>
      <w:autoSpaceDE w:val="0"/>
      <w:autoSpaceDN w:val="0"/>
      <w:adjustRightInd w:val="0"/>
      <w:spacing w:before="50" w:after="50"/>
    </w:pPr>
    <w:rPr>
      <w:rFonts w:ascii="Arial" w:eastAsiaTheme="minorEastAsia" w:hAnsi="Arial" w:cs="Arial"/>
      <w:sz w:val="20"/>
      <w:szCs w:val="20"/>
      <w:lang w:val="en-US" w:eastAsia="cs-CZ"/>
    </w:rPr>
  </w:style>
  <w:style w:type="paragraph" w:customStyle="1" w:styleId="sloupec1">
    <w:name w:val="_sloupec1"/>
    <w:basedOn w:val="Normln"/>
    <w:uiPriority w:val="99"/>
    <w:rsid w:val="00E63CDD"/>
    <w:pPr>
      <w:widowControl w:val="0"/>
      <w:autoSpaceDE w:val="0"/>
      <w:autoSpaceDN w:val="0"/>
      <w:adjustRightInd w:val="0"/>
      <w:spacing w:before="50" w:after="50"/>
    </w:pPr>
    <w:rPr>
      <w:rFonts w:ascii="Arial" w:eastAsiaTheme="minorEastAsia" w:hAnsi="Arial" w:cs="Arial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DC110D"/>
    <w:pPr>
      <w:jc w:val="center"/>
    </w:pPr>
    <w:rPr>
      <w:rFonts w:eastAsia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10D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akovice@zscak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Agenda\&#353;k.%20rok%2010-11\korespondence\M&#268;\2011\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manželé Valušovi,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manželé Valušovi,</dc:title>
  <dc:creator>strema</dc:creator>
  <cp:lastModifiedBy>Střelcová Gabriela</cp:lastModifiedBy>
  <cp:revision>2</cp:revision>
  <cp:lastPrinted>2016-06-07T13:02:00Z</cp:lastPrinted>
  <dcterms:created xsi:type="dcterms:W3CDTF">2016-06-09T08:33:00Z</dcterms:created>
  <dcterms:modified xsi:type="dcterms:W3CDTF">2016-06-09T08:33:00Z</dcterms:modified>
</cp:coreProperties>
</file>